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5CAE" w14:textId="77777777" w:rsidR="001B061D" w:rsidRPr="000C173A" w:rsidRDefault="001B061D" w:rsidP="005E14D6">
      <w:pPr>
        <w:rPr>
          <w:rFonts w:ascii="Arial" w:hAnsi="Arial" w:cs="Arial"/>
          <w:szCs w:val="20"/>
        </w:rPr>
      </w:pPr>
      <w:r w:rsidRPr="000C173A">
        <w:rPr>
          <w:rFonts w:ascii="Arial" w:hAnsi="Arial" w:cs="Arial"/>
          <w:b/>
          <w:sz w:val="32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B6253B" w14:paraId="76C67196" w14:textId="77777777" w:rsidTr="009A1937">
        <w:trPr>
          <w:cantSplit/>
          <w:trHeight w:val="949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14:paraId="0D14621F" w14:textId="77777777"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6204E9BF" w14:textId="77777777"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71881DD9" w14:textId="77777777" w:rsidR="00474C79" w:rsidRPr="00D00F48" w:rsidRDefault="00474C79" w:rsidP="00717C12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>Please return forms to:-</w:t>
            </w:r>
          </w:p>
          <w:p w14:paraId="0DEE0964" w14:textId="3A1BF5E7" w:rsidR="00717C12" w:rsidRDefault="00474C79" w:rsidP="00717C12">
            <w:pPr>
              <w:pStyle w:val="Footer"/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9212D7">
              <w:rPr>
                <w:rFonts w:cs="Arial"/>
                <w:b/>
                <w:sz w:val="20"/>
                <w:szCs w:val="20"/>
              </w:rPr>
              <w:t xml:space="preserve">AJM Healthcare, </w:t>
            </w:r>
            <w:r w:rsidR="00D651E0">
              <w:rPr>
                <w:rFonts w:cs="Arial"/>
                <w:b/>
                <w:sz w:val="20"/>
                <w:szCs w:val="20"/>
                <w:lang w:val="en-US"/>
              </w:rPr>
              <w:t>Milton Keynes WCS, 6 Centurion Court, Brick Close, Kiln Farm, MK11 3Jb</w:t>
            </w:r>
          </w:p>
          <w:p w14:paraId="7FEB0908" w14:textId="7957298F" w:rsidR="00474C79" w:rsidRPr="00474C79" w:rsidRDefault="00E3481E" w:rsidP="00717C12">
            <w:pPr>
              <w:pStyle w:val="Footer"/>
              <w:spacing w:before="60"/>
              <w:jc w:val="center"/>
              <w:rPr>
                <w:b/>
                <w:color w:val="0070C0"/>
                <w:sz w:val="28"/>
                <w:szCs w:val="20"/>
              </w:rPr>
            </w:pPr>
            <w:hyperlink r:id="rId8" w:history="1">
              <w:r w:rsidR="007B5D66">
                <w:rPr>
                  <w:rStyle w:val="Hyperlink"/>
                  <w:b/>
                  <w:sz w:val="20"/>
                  <w:szCs w:val="20"/>
                </w:rPr>
                <w:t>EMAIL</w:t>
              </w:r>
            </w:hyperlink>
            <w:r w:rsidR="00717C12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D651E0" w:rsidRPr="0080714C">
                <w:rPr>
                  <w:rStyle w:val="Hyperlink"/>
                  <w:b/>
                  <w:sz w:val="20"/>
                  <w:szCs w:val="20"/>
                </w:rPr>
                <w:t>mk.ajmhealthcare@nhs.net</w:t>
              </w:r>
            </w:hyperlink>
            <w:r w:rsidR="00D651E0">
              <w:rPr>
                <w:b/>
                <w:sz w:val="20"/>
                <w:szCs w:val="20"/>
              </w:rPr>
              <w:t xml:space="preserve"> </w:t>
            </w:r>
            <w:r w:rsidR="00717C12">
              <w:rPr>
                <w:b/>
                <w:sz w:val="20"/>
                <w:szCs w:val="20"/>
              </w:rPr>
              <w:t xml:space="preserve">| </w:t>
            </w:r>
            <w:r w:rsidR="00474C79" w:rsidRPr="009212D7">
              <w:rPr>
                <w:rFonts w:cs="Arial"/>
                <w:b/>
                <w:sz w:val="20"/>
                <w:szCs w:val="20"/>
              </w:rPr>
              <w:t xml:space="preserve">Fax: </w:t>
            </w:r>
            <w:r w:rsidR="00D651E0">
              <w:rPr>
                <w:rFonts w:cs="Arial"/>
                <w:b/>
                <w:sz w:val="20"/>
                <w:szCs w:val="20"/>
              </w:rPr>
              <w:t>08081330183</w:t>
            </w:r>
          </w:p>
        </w:tc>
      </w:tr>
    </w:tbl>
    <w:p w14:paraId="36008719" w14:textId="77777777" w:rsidR="000C66B3" w:rsidRPr="001A6557" w:rsidRDefault="000C66B3">
      <w:pPr>
        <w:rPr>
          <w:b/>
          <w:sz w:val="10"/>
          <w:szCs w:val="10"/>
        </w:rPr>
      </w:pPr>
    </w:p>
    <w:p w14:paraId="4D4B8A72" w14:textId="77777777"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14:paraId="6F239C83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60B1260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1CCDA58" w14:textId="77777777" w:rsidR="00F418FA" w:rsidRDefault="00E3481E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E14A45" w14:textId="77777777"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B0CE9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B2A4D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95ED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E89A7" w14:textId="77777777"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14:paraId="39EB53E7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4384D6B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3EFED737" w14:textId="77777777" w:rsidR="00F418FA" w:rsidRPr="00B6253B" w:rsidRDefault="00E3481E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932E8C" w14:textId="77777777"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9B56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ECE9FE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6E24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63561C" w14:textId="77777777"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14:paraId="13FE95C5" w14:textId="77777777" w:rsidR="009A1937" w:rsidRPr="009A1937" w:rsidRDefault="009A1937">
      <w:pPr>
        <w:rPr>
          <w:b/>
          <w:sz w:val="2"/>
          <w:szCs w:val="2"/>
        </w:rPr>
      </w:pPr>
    </w:p>
    <w:p w14:paraId="28C459AB" w14:textId="77777777" w:rsidR="009A1937" w:rsidRPr="009A1937" w:rsidRDefault="009A1937">
      <w:pPr>
        <w:rPr>
          <w:b/>
          <w:sz w:val="2"/>
          <w:szCs w:val="2"/>
        </w:rPr>
      </w:pPr>
    </w:p>
    <w:p w14:paraId="0FB0CA51" w14:textId="77777777"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B6253B" w14:paraId="1B0694B2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4E4D10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EF04CD" w14:textId="77777777"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69809D6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BE16A7" w14:textId="77777777"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78028C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14:paraId="60E37415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83305A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51E2D5AB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BED52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5E3C215A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D86D3C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14:paraId="73F9DF23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E928F1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5BD45AD3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AD301C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1B1B8BC0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CCF5A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14:paraId="72E65025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F23421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0DC6BDEB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09160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2585E1C6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3330DD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14:paraId="64DEB0AE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9D8EAF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F779124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907C315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49D3CE86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A6D8F9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14:paraId="1A7ABF53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CF673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F7818E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31EE05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84E998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023367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14:paraId="304BABFD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0AA2E0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74F68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E0F24" w14:textId="77777777"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27A7A10F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64DA9324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42ACF8B5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11CF91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54D287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11D719E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519C7571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524EFB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470366B6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CE059C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B9DA94" w14:textId="77777777" w:rsidR="009A1937" w:rsidRPr="00BA26EE" w:rsidRDefault="00E3481E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68883EBD" w14:textId="77777777" w:rsidR="009A1937" w:rsidRPr="00177BF0" w:rsidRDefault="009A1937">
      <w:pPr>
        <w:rPr>
          <w:b/>
          <w:sz w:val="2"/>
          <w:szCs w:val="2"/>
        </w:rPr>
      </w:pPr>
    </w:p>
    <w:p w14:paraId="4DDBC4B5" w14:textId="77777777"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14:paraId="5859D40E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3162AC0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72B6CF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DBD960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F0EDB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2B890235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28F787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03ACB2BD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1351B516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409CB7DA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5745FC23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32E6B1AB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573AB6A0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027CF93C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0F7235DC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14:paraId="086EB190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266819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56744D70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46CBB108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F53569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2E0B7E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007BA76F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22D30BD1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15791723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61796042" w14:textId="77777777"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14:paraId="454F94C4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E9A8F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749C3118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7145B0F" w14:textId="77777777"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2F6134F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7AC8B595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AFF98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C1C45" w14:textId="77777777" w:rsidR="00177BF0" w:rsidRPr="00BA26EE" w:rsidRDefault="00E3481E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3D569CB" w14:textId="77777777" w:rsidR="00177BF0" w:rsidRPr="00BA26EE" w:rsidRDefault="00E3481E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86BB5" w14:textId="77777777" w:rsidR="00177BF0" w:rsidRPr="00BA26EE" w:rsidRDefault="00E3481E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0E58EC3A" w14:textId="77777777" w:rsidR="00177BF0" w:rsidRPr="00BA26EE" w:rsidRDefault="00E3481E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2F16" w14:textId="77777777"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FA1372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61F68497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EB05AD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53456ABB" w14:textId="77777777" w:rsidR="00177BF0" w:rsidRPr="00BA26EE" w:rsidRDefault="00E3481E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291C5A35" w14:textId="77777777"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14:paraId="3FBD7321" w14:textId="77777777" w:rsidR="00177BF0" w:rsidRPr="00B6253B" w:rsidRDefault="00E3481E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14:paraId="06A7EB0D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497942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22BDC21A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64CC3337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D5A1AC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16758468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F1019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22D74D69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38C16E51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6FB1E39A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14:paraId="46DF00F9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654E31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A75816D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8F2DAFC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7C7CBB6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14:paraId="50EDC8B7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35340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381A2678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E42A455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A72972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14:paraId="56CAFACE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39E733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677DBF" w14:textId="77777777" w:rsidR="00177BF0" w:rsidRPr="00B6253B" w:rsidRDefault="00E3481E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4FE9A5" w14:textId="77777777" w:rsidR="00177BF0" w:rsidRPr="00B6253B" w:rsidRDefault="00E3481E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C32FF1" w14:textId="77777777" w:rsidR="00177BF0" w:rsidRPr="00A510E0" w:rsidRDefault="00E3481E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12F197" w14:textId="77777777" w:rsidR="00177BF0" w:rsidRPr="00B6253B" w:rsidRDefault="00E3481E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14:paraId="44049F94" w14:textId="77777777" w:rsidR="00D94601" w:rsidRPr="00D94601" w:rsidRDefault="00D94601" w:rsidP="00D94601">
      <w:pPr>
        <w:rPr>
          <w:b/>
          <w:sz w:val="2"/>
          <w:szCs w:val="2"/>
        </w:rPr>
      </w:pPr>
    </w:p>
    <w:p w14:paraId="006ADC71" w14:textId="77777777"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077"/>
      </w:tblGrid>
      <w:tr w:rsidR="00134A7F" w14:paraId="2BA69C84" w14:textId="77777777" w:rsidTr="00F41301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E978F34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5D818E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93FE464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298A2C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14:paraId="75E2147D" w14:textId="77777777" w:rsidTr="00F41301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31CF4853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8165FDB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0D684E3F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18" w:space="0" w:color="auto"/>
            </w:tcBorders>
          </w:tcPr>
          <w:p w14:paraId="758E79C3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3EA7F2EC" w14:textId="77777777" w:rsidTr="00F41301">
        <w:trPr>
          <w:trHeight w:val="454"/>
        </w:trPr>
        <w:tc>
          <w:tcPr>
            <w:tcW w:w="1838" w:type="dxa"/>
          </w:tcPr>
          <w:p w14:paraId="7D38F9EA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14:paraId="0DD8859D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468A9866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4E055C04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0F633AEE" w14:textId="77777777" w:rsidTr="00F41301">
        <w:trPr>
          <w:trHeight w:val="454"/>
        </w:trPr>
        <w:tc>
          <w:tcPr>
            <w:tcW w:w="1838" w:type="dxa"/>
          </w:tcPr>
          <w:p w14:paraId="4C1F3009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14:paraId="63829D1D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4D24531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31B5329B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14:paraId="1513FCFE" w14:textId="77777777" w:rsidTr="00F41301">
        <w:trPr>
          <w:trHeight w:val="454"/>
        </w:trPr>
        <w:tc>
          <w:tcPr>
            <w:tcW w:w="1838" w:type="dxa"/>
          </w:tcPr>
          <w:p w14:paraId="6CD86F0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14:paraId="46289D6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1F2BA9C7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691CE898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71654100" w14:textId="77777777" w:rsidTr="00F41301">
        <w:trPr>
          <w:trHeight w:val="454"/>
        </w:trPr>
        <w:tc>
          <w:tcPr>
            <w:tcW w:w="1838" w:type="dxa"/>
          </w:tcPr>
          <w:p w14:paraId="3ADD53B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14:paraId="57E1A39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64CD6D5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4CDA6519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4095EAD3" w14:textId="77777777" w:rsidTr="00F41301">
        <w:trPr>
          <w:trHeight w:val="454"/>
        </w:trPr>
        <w:tc>
          <w:tcPr>
            <w:tcW w:w="1838" w:type="dxa"/>
          </w:tcPr>
          <w:p w14:paraId="547BA3C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14:paraId="26479A4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3F5A4F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21C5E95A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7BF826B2" w14:textId="77777777" w:rsidTr="00F41301">
        <w:trPr>
          <w:trHeight w:val="454"/>
        </w:trPr>
        <w:tc>
          <w:tcPr>
            <w:tcW w:w="1838" w:type="dxa"/>
          </w:tcPr>
          <w:p w14:paraId="525E8548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0F2BF2D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240F5010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7A7F2D4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52BB8A1F" w14:textId="77777777" w:rsidTr="00F41301">
        <w:trPr>
          <w:trHeight w:val="454"/>
        </w:trPr>
        <w:tc>
          <w:tcPr>
            <w:tcW w:w="1838" w:type="dxa"/>
          </w:tcPr>
          <w:p w14:paraId="79F1864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41B854BD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5797AA8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077" w:type="dxa"/>
          </w:tcPr>
          <w:p w14:paraId="7074FA84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14:paraId="7FAE9DF3" w14:textId="77777777" w:rsidR="00F41301" w:rsidRPr="00840597" w:rsidRDefault="00F41301" w:rsidP="00F41301">
      <w:pPr>
        <w:rPr>
          <w:b/>
        </w:rPr>
      </w:pPr>
      <w:r w:rsidRPr="00840597">
        <w:rPr>
          <w:b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14:paraId="093B3802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68EE798C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1FB9DCE2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385B8898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2A93F56E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4D32723E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3FE05D4C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1D680BC5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3B985245" w14:textId="77777777"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5D98E267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1EA69666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235592C9" w14:textId="77777777" w:rsidR="00F41301" w:rsidRPr="00B6253B" w:rsidRDefault="00F41301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24ECEFD4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30B96472" w14:textId="77777777" w:rsidR="00F41301" w:rsidRPr="00B6253B" w:rsidRDefault="00F41301" w:rsidP="007D5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534F2761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</w:tbl>
    <w:p w14:paraId="77E47894" w14:textId="77777777" w:rsidR="00F41301" w:rsidRPr="00F41301" w:rsidRDefault="00F41301">
      <w:pPr>
        <w:rPr>
          <w:b/>
          <w:sz w:val="2"/>
          <w:szCs w:val="2"/>
        </w:rPr>
      </w:pPr>
    </w:p>
    <w:p w14:paraId="12F2C872" w14:textId="77777777"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14:paraId="1DE6A290" w14:textId="77777777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006880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35B5BAFC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7D33023" w14:textId="77777777"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BEA7959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DFB84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39763CD8" w14:textId="77777777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F73D37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F424B9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7319A75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FF5EC1" w14:textId="77777777"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E313AB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21E695D3" w14:textId="77777777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90D61" w14:textId="77777777"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ECB9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504EAC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E6F1AD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</w:t>
            </w:r>
            <w:proofErr w:type="spellStart"/>
            <w:r w:rsidRPr="00B6253B">
              <w:rPr>
                <w:b/>
                <w:sz w:val="18"/>
              </w:rPr>
              <w:t>ie</w:t>
            </w:r>
            <w:proofErr w:type="spellEnd"/>
            <w:r w:rsidRPr="00B6253B">
              <w:rPr>
                <w:b/>
                <w:sz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D267D9" w14:textId="77777777"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469A1DFB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0E76A7" w14:textId="77777777"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3EAA496" w14:textId="77777777" w:rsidR="00A54CCB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B8BFA6" w14:textId="77777777"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9CFCC6" w14:textId="77777777"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110DAE23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7D0F29" w14:textId="77777777"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5BB5DBA" w14:textId="77777777" w:rsidR="00A54CCB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0078D81" w14:textId="77777777"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C34AE" w14:textId="77777777"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14:paraId="3788E7F6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DE2DA9" w14:textId="77777777"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A8A8808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F917A5D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B102B5B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665C3FA3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7C023A8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7C8C904D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14:paraId="6DABCA72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37AA4D" w14:textId="77777777"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48D0EF5" w14:textId="77777777" w:rsidR="00685C18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283B5AF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61DDA488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FDEAD2" w14:textId="77777777" w:rsidR="00685C18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2645F8" w14:textId="77777777" w:rsidR="00685C18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D57001A" w14:textId="77777777" w:rsidR="00685C18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14:paraId="07A7D62B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8271EB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115943FA" w14:textId="77777777" w:rsidR="00685C18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28918E2F" w14:textId="77777777"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73087C09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78B52BE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6F2050A" w14:textId="77777777" w:rsidR="00685C18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2DB80516" w14:textId="77777777" w:rsidR="00685C18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14:paraId="3D18EFB4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CCFD370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5BEF42C8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E1DD5C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7F5B8B5" w14:textId="77777777" w:rsidR="000C66B3" w:rsidRPr="00B6253B" w:rsidRDefault="00E3481E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58BBF0FD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14:paraId="34E83BCF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B0A56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3C65888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3F136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7DD82C05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91DBCFE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14:paraId="55D6E6F1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B3E61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DA4E255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8BC194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418E176B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032536BF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5B1ECD1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14:paraId="04B2664F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66944D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6A54254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9266CA2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2224EE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4939DBC5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4BB0E4F7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5C4CADBF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14:paraId="08B39AD1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BAA1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8C91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981D13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A03CF0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134EB7A1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E75974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3F5F994C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188D080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proofErr w:type="spellStart"/>
            <w:r w:rsidRPr="00B6253B">
              <w:rPr>
                <w:sz w:val="18"/>
              </w:rPr>
              <w:t>Sev</w:t>
            </w:r>
            <w:proofErr w:type="spellEnd"/>
          </w:p>
        </w:tc>
      </w:tr>
      <w:tr w:rsidR="000C66B3" w:rsidRPr="00B6253B" w14:paraId="238C2048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46EF02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54C0A93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3E8424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66031A5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35D553E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9BFE3E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1757EBE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51E2BD66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1BF3B2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304D2E92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C0063FE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608CFA7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132557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88C551F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AAA49EC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7BA8AEF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288C3A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53C6B017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5E34B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2118BFC6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81D55D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8E320BD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C6B9EDF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EEAA3D5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70B5F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1016E9F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FD6B7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B111D7C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A4EE2E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45251D9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51AC453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5861A112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9BE9A3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A5EE217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51457F5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87F3668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571CE8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FFCC40D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7EFA0368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73568C0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D05C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583A61E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88AC4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4628C3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69C2E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6F2544B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98BB4E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449E6025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7E48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16069A" w14:textId="77777777" w:rsidR="000C66B3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F07FE56" w14:textId="77777777"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B51285" w14:textId="77777777"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D9433A9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98EAED6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D6483E" w14:textId="77777777" w:rsidR="000C66B3" w:rsidRPr="00B6253B" w:rsidRDefault="00E3481E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14:paraId="6038EA89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DB3B65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823DE7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7A8D80D6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21947B3E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48C9C5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717902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C37E3" w14:textId="77777777"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14:paraId="3D9BFA43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8A7944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55AE3F9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AE878C3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36DAF40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1E8FEFE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28B40D3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29D5E" w14:textId="77777777"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14:paraId="395BB4A3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CB163" w14:textId="77777777"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8DDCA8" w14:textId="77777777" w:rsidR="00822C6D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713FD" w14:textId="77777777"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A6AD85" w14:textId="77777777"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14:paraId="01365215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2DABA8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1F08BA" w14:textId="77777777" w:rsidR="00822C6D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9E7FFF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A10480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14:paraId="382C0C92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F7B038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01DDA" w14:textId="77777777" w:rsidR="00822C6D" w:rsidRPr="00B6253B" w:rsidRDefault="00E3481E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F5FA71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592C2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14:paraId="21A41935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CEB0CB1" w14:textId="77777777"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529900" w14:textId="77777777" w:rsidR="002C1390" w:rsidRPr="00783139" w:rsidRDefault="00E3481E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C45F67" w14:textId="77777777" w:rsidR="002C1390" w:rsidRPr="00783139" w:rsidRDefault="00E3481E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CDA6B" w14:textId="77777777" w:rsidR="002C1390" w:rsidRPr="00783139" w:rsidRDefault="00E3481E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14:paraId="432477E2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67D408" w14:textId="77777777"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3D3DFF36" w14:textId="77777777" w:rsidR="00212EFC" w:rsidRPr="00783139" w:rsidRDefault="00E3481E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0E749F53" w14:textId="77777777" w:rsidR="00212EFC" w:rsidRPr="00783139" w:rsidRDefault="00E3481E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10EB6D" w14:textId="77777777" w:rsidR="00212EFC" w:rsidRPr="00783139" w:rsidRDefault="00E3481E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14:paraId="7EB16800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17F749" w14:textId="77777777"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691B8" w14:textId="77777777" w:rsidR="00212EFC" w:rsidRPr="00783139" w:rsidRDefault="00E3481E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136C0" w14:textId="77777777" w:rsidR="00212EFC" w:rsidRPr="00783139" w:rsidRDefault="00E3481E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E6E11" w14:textId="77777777"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14:paraId="39D50637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EFC26E" w14:textId="77777777"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EEAB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07EF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C58A7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1F030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1C09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83A64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14:paraId="3C5C376F" w14:textId="77777777"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3A2AF2" w14:paraId="56B1FDC0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773CB" w14:textId="77777777"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14:paraId="625F464B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1C6" w14:textId="77777777"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7C18A261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581A5C19" w14:textId="11B6D061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2D64C2FA" w14:textId="77777777" w:rsidR="00E3481E" w:rsidRDefault="00E3481E" w:rsidP="00623004">
      <w:pPr>
        <w:pStyle w:val="BodyText"/>
        <w:rPr>
          <w:rFonts w:ascii="Calibri" w:hAnsi="Calibri" w:cs="Arial"/>
          <w:sz w:val="20"/>
        </w:rPr>
      </w:pPr>
      <w:bookmarkStart w:id="0" w:name="_GoBack"/>
      <w:bookmarkEnd w:id="0"/>
    </w:p>
    <w:p w14:paraId="064C047A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14:paraId="643BD2FE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2D54642F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lastRenderedPageBreak/>
              <w:t>PRESSURE ULCER RISK ASSESSMENT – BRADEN SCALE</w:t>
            </w:r>
          </w:p>
          <w:p w14:paraId="19942AD4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14:paraId="53535B3A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661A3B2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75C420E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495EC25E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14:paraId="62BC4B5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FDF9A0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026111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F693D9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36CE59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3AF720B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CB6FAB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680D33E3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CA2354B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25E37A6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2DB9A8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DC345F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275F0AC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42DB1DE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1DEFD2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D8C8C0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3E5502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F40869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9781F1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004E16E5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ED0F8A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CD9CAD4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22A1852D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7ECCF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0088F8D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1C022C9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63032D18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BE5E04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C585884" w14:textId="77777777" w:rsidTr="00177BF0">
        <w:tc>
          <w:tcPr>
            <w:tcW w:w="10627" w:type="dxa"/>
            <w:gridSpan w:val="6"/>
            <w:shd w:val="clear" w:color="auto" w:fill="D9D9D9"/>
          </w:tcPr>
          <w:p w14:paraId="1A46E1FD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14:paraId="4DD8ADDE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54487CDE" w14:textId="77777777"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BEB4456" w14:textId="77777777"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0BA98278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00FEE660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1E989EC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0C92F1F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C589D1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E90575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272D34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A21548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BB51FFA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7AD09EA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00EF90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973594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933EDCE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836AD7B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4AA49FB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3E51D9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7683F9EE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04622AC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450EF24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97232AF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D0F650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2A478C4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AB9D74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3D865B6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4018227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8EDE9A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5A29394E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A88419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58486EE1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6DD29CDB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6BB5604D" w14:textId="77777777" w:rsidTr="00177BF0">
        <w:tc>
          <w:tcPr>
            <w:tcW w:w="3748" w:type="dxa"/>
            <w:shd w:val="clear" w:color="auto" w:fill="auto"/>
            <w:vAlign w:val="center"/>
          </w:tcPr>
          <w:p w14:paraId="5FC2BD2C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4CE03AD1" w14:textId="77777777" w:rsidR="009A1937" w:rsidRPr="00B6253B" w:rsidRDefault="00E3481E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13D4B1A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377702DB" w14:textId="77777777"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14:paraId="64A97371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83C5486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2D83578C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14:paraId="22C2588C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14:paraId="14CBBFAA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784973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1EEFDADA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BE8FD0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50A00FA1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784710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1EC8A0F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72ABAC77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3F04582D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4B7956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5A7926E8" w14:textId="77777777"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14:paraId="74D67ABA" w14:textId="77777777"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14:paraId="632F39B7" w14:textId="77777777"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14:paraId="3786879E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25C5FCF8" w14:textId="77777777" w:rsidR="00C325FF" w:rsidRPr="00B6253B" w:rsidRDefault="00C325FF">
            <w:pPr>
              <w:rPr>
                <w:sz w:val="20"/>
              </w:rPr>
            </w:pPr>
          </w:p>
        </w:tc>
      </w:tr>
    </w:tbl>
    <w:p w14:paraId="3F0D83DA" w14:textId="77777777" w:rsidR="007B5D66" w:rsidRPr="007B5D66" w:rsidRDefault="007B5D66">
      <w:pPr>
        <w:rPr>
          <w:sz w:val="8"/>
          <w:szCs w:val="8"/>
        </w:rPr>
      </w:pPr>
    </w:p>
    <w:p w14:paraId="048818AB" w14:textId="77777777"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14:paraId="5D574427" w14:textId="77777777" w:rsidTr="007B5D66">
        <w:tc>
          <w:tcPr>
            <w:tcW w:w="3681" w:type="dxa"/>
          </w:tcPr>
          <w:p w14:paraId="7426FCC2" w14:textId="77777777"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05694C37" wp14:editId="339D9CF8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16BB97DD" w14:textId="77777777"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14:paraId="35BDB6A7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14:paraId="4A14F571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14:paraId="2118C28D" w14:textId="77777777" w:rsidR="007B5D66" w:rsidRDefault="007B5D66" w:rsidP="007B5D66"/>
          <w:p w14:paraId="4DEC4E2C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14:paraId="7D7FDB9A" w14:textId="77777777"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14:paraId="2D18992F" w14:textId="77777777" w:rsidR="007B5D66" w:rsidRDefault="007B5D66" w:rsidP="007B5D66"/>
          <w:p w14:paraId="23B96BD4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14:paraId="1B6A6FFF" w14:textId="77777777"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14:paraId="77DE870C" w14:textId="77777777"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14:paraId="2EEFD35E" w14:textId="77777777"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14:paraId="4289CFF3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8C884D" w14:textId="77777777"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4755D2EE" w14:textId="77777777"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14:paraId="5D1DA58D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BFB6ECD" w14:textId="77777777" w:rsidR="0070654A" w:rsidRPr="00657452" w:rsidRDefault="00E3481E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14:paraId="37D679ED" w14:textId="77777777"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14:paraId="3A104F91" w14:textId="77777777"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14:paraId="1EC938AE" w14:textId="77777777"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28903E3C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409B9868" wp14:editId="2C329E1B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40B0412A" w14:textId="77777777" w:rsidR="0070654A" w:rsidRPr="00657452" w:rsidRDefault="00E3481E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14:paraId="44C0B908" w14:textId="77777777"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14:paraId="30873A67" w14:textId="77777777"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4ED85ABB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2CE840DC" wp14:editId="650D0399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16887A00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650875" w14:textId="77777777"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14:paraId="20026279" w14:textId="77777777"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14:paraId="38457C93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BD14C4" w14:textId="77777777" w:rsidR="0070654A" w:rsidRPr="00657452" w:rsidRDefault="00E3481E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4CD2509C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F4FEFF4" wp14:editId="78B548A4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3B6B4D5C" w14:textId="77777777" w:rsidR="0070654A" w:rsidRPr="00657452" w:rsidRDefault="00E3481E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83905A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DB0B616" wp14:editId="5F46433B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258E1516" wp14:editId="56CBC0FC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51A012BA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C8EFDD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A6D0AC" w14:textId="77777777" w:rsidR="0070654A" w:rsidRPr="005457B3" w:rsidRDefault="00E3481E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35B84521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4FB44E9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8F623B" w14:textId="77777777" w:rsidR="0070654A" w:rsidRPr="005457B3" w:rsidRDefault="00E3481E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21D5B36B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40D8B4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C669CD" w14:textId="77777777" w:rsidR="0070654A" w:rsidRPr="005457B3" w:rsidRDefault="00E3481E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2200059F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50D076" w14:textId="77777777"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above</w:t>
            </w:r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14:paraId="1D5A0860" w14:textId="77777777"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14:paraId="4CE086B5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E467D2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566FD2EE" w14:textId="77777777" w:rsidR="0070654A" w:rsidRPr="007474EB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1AFBE72E" w14:textId="77777777" w:rsidR="0070654A" w:rsidRPr="007474EB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1364674970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1364674970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812002604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812002604"/>
          </w:p>
        </w:tc>
      </w:tr>
      <w:tr w:rsidR="0070654A" w14:paraId="3F287C2A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5C9CB408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02B36E6D" w14:textId="77777777" w:rsidR="0070654A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14:paraId="38A00512" w14:textId="77777777" w:rsidR="0070654A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14:paraId="6DEF433A" w14:textId="77777777" w:rsidR="0070654A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14:paraId="0EF3080D" w14:textId="77777777" w:rsidR="0070654A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1C88977E" w14:textId="77777777" w:rsidR="0070654A" w:rsidRPr="007474EB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14:paraId="3B67769E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0F30245D" w14:textId="77777777"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44EFB3BD" w14:textId="77777777" w:rsidR="0070654A" w:rsidRDefault="00E3481E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3ACF3D17" w14:textId="77777777"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14:paraId="0FCA0364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0B3E6E62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751D570D" w14:textId="77777777" w:rsidR="0070654A" w:rsidRDefault="00E3481E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01A1896F" w14:textId="77777777" w:rsidR="0070654A" w:rsidRDefault="00E3481E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2D22169B" w14:textId="77777777" w:rsidR="0070654A" w:rsidRPr="007474EB" w:rsidRDefault="00E3481E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14:paraId="68331BCF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F0D274" w14:textId="77777777"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58C69A65" w14:textId="77777777" w:rsidR="0070654A" w:rsidRPr="007474EB" w:rsidRDefault="00E3481E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561E0C93" w14:textId="77777777" w:rsidR="0070654A" w:rsidRPr="007474EB" w:rsidRDefault="00E3481E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9D55538" w14:textId="77777777" w:rsidR="0070654A" w:rsidRPr="007474EB" w:rsidRDefault="00E3481E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14:paraId="0BBEC592" w14:textId="77777777" w:rsidR="0070654A" w:rsidRDefault="0070654A"/>
    <w:p w14:paraId="30AE1EB3" w14:textId="77777777"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1" w:name="_Hlk25325850"/>
      <w:r w:rsidRPr="00BA26EE">
        <w:rPr>
          <w:b/>
          <w:color w:val="FF0000"/>
          <w:sz w:val="22"/>
          <w:szCs w:val="18"/>
        </w:rPr>
        <w:t>By placing this referral I acknowledge that this individual is either unable to, or is unsafe mobilising without a wheelchair, and that a wheelchair would be their primary means of mobility indoors, within their home.</w:t>
      </w:r>
    </w:p>
    <w:bookmarkEnd w:id="1"/>
    <w:p w14:paraId="22DC7665" w14:textId="77777777" w:rsidR="007548CD" w:rsidRDefault="007548CD"/>
    <w:p w14:paraId="7EB6D176" w14:textId="77777777"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14:paraId="5086D56F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468E94BA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6EC7CF5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1982B798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6CA0DF9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70E9D8AB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5FB6E434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65D99C7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FE11692" w14:textId="77777777"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92BD07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62BC56DF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562A1E18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8D14FDE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0F1C6A1" w14:textId="77777777"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65DACD5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14:paraId="717505F3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6E5D991A" w14:textId="77777777" w:rsidR="00A0543A" w:rsidRPr="004A614D" w:rsidRDefault="00E3481E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7C77076" w14:textId="77777777"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93215A3" w14:textId="77777777"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14:paraId="6333C0D7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31721F28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2222052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723E94A5" w14:textId="77777777"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65D97A3F" w14:textId="77777777"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379DEE8" w14:textId="77777777" w:rsidR="00840597" w:rsidRDefault="00840597" w:rsidP="00F06B03"/>
    <w:sectPr w:rsidR="00840597" w:rsidSect="00FA7F2E">
      <w:headerReference w:type="default" r:id="rId18"/>
      <w:footerReference w:type="default" r:id="rId19"/>
      <w:pgSz w:w="11906" w:h="16838"/>
      <w:pgMar w:top="720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5117F" w14:textId="77777777" w:rsidR="00D651E0" w:rsidRDefault="00D651E0" w:rsidP="00C031F5">
      <w:r>
        <w:separator/>
      </w:r>
    </w:p>
  </w:endnote>
  <w:endnote w:type="continuationSeparator" w:id="0">
    <w:p w14:paraId="03BC87E1" w14:textId="77777777" w:rsidR="00D651E0" w:rsidRDefault="00D651E0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7D5864" w14:paraId="560915C5" w14:textId="77777777" w:rsidTr="009A1937">
      <w:trPr>
        <w:trHeight w:val="70"/>
      </w:trPr>
      <w:tc>
        <w:tcPr>
          <w:tcW w:w="1742" w:type="dxa"/>
        </w:tcPr>
        <w:p w14:paraId="23867B90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14:paraId="793F05B2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14:paraId="01CA7B53" w14:textId="76534166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AHP Full Referral Form - </w:t>
          </w:r>
          <w:r w:rsidR="00D651E0">
            <w:rPr>
              <w:sz w:val="16"/>
              <w:szCs w:val="16"/>
            </w:rPr>
            <w:t>MKE</w:t>
          </w:r>
        </w:p>
      </w:tc>
      <w:tc>
        <w:tcPr>
          <w:tcW w:w="963" w:type="dxa"/>
        </w:tcPr>
        <w:p w14:paraId="4FE9C3CB" w14:textId="77777777" w:rsidR="007D5864" w:rsidRDefault="007D5864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3594FAF0" w14:textId="77777777" w:rsidR="007D5864" w:rsidRPr="001A6557" w:rsidRDefault="007D5864" w:rsidP="001A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7523" w14:textId="77777777" w:rsidR="00D651E0" w:rsidRDefault="00D651E0" w:rsidP="00C031F5">
      <w:r>
        <w:separator/>
      </w:r>
    </w:p>
  </w:footnote>
  <w:footnote w:type="continuationSeparator" w:id="0">
    <w:p w14:paraId="17CD15F3" w14:textId="77777777" w:rsidR="00D651E0" w:rsidRDefault="00D651E0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5653"/>
      <w:gridCol w:w="1694"/>
    </w:tblGrid>
    <w:tr w:rsidR="007D5864" w14:paraId="3CD96685" w14:textId="77777777" w:rsidTr="00FA7F2E">
      <w:tc>
        <w:tcPr>
          <w:tcW w:w="3329" w:type="dxa"/>
        </w:tcPr>
        <w:p w14:paraId="389B9599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0F5C9ED5" wp14:editId="6F4611AA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14:paraId="43C6E8B9" w14:textId="3ED45E0E" w:rsidR="007D5864" w:rsidRPr="00E64C65" w:rsidRDefault="00D651E0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30"/>
              <w:szCs w:val="30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>Milton Keynes</w:t>
          </w:r>
          <w:r w:rsidR="007D5864" w:rsidRPr="00E64C65">
            <w:rPr>
              <w:rFonts w:cs="Arial"/>
              <w:b/>
              <w:color w:val="000000"/>
              <w:sz w:val="30"/>
              <w:szCs w:val="30"/>
            </w:rPr>
            <w:t xml:space="preserve"> Wheelchair Service</w:t>
          </w:r>
        </w:p>
        <w:p w14:paraId="40DAC864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560" w:type="dxa"/>
          <w:vAlign w:val="center"/>
        </w:tcPr>
        <w:p w14:paraId="24466D3C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E20A11D" wp14:editId="74D1C733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3EE058" w14:textId="77777777" w:rsidR="007D5864" w:rsidRDefault="007D5864" w:rsidP="00147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0"/>
    <w:rsid w:val="00005B04"/>
    <w:rsid w:val="0004119D"/>
    <w:rsid w:val="00044417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651E0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3481E"/>
    <w:rsid w:val="00E760A3"/>
    <w:rsid w:val="00EA7B78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B886E"/>
  <w15:docId w15:val="{2CA2AA32-36F5-4DF7-826A-511700E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shire@ajmhealthcare.org" TargetMode="External"/><Relationship Id="rId13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.ajmhealthcare@nhs.ne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jmobility.co.uk\data\NWL%20Data\AJM\Service%20Development\Referral%20forms\New%20forms\AJM%20Full%20Refer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A1CF-33F5-4D7C-8575-69302F69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AJM Full Referral</Template>
  <TotalTime>7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8584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Joseph-Michael Woolmer</dc:creator>
  <cp:lastModifiedBy>Joseph-Michael Woolmer</cp:lastModifiedBy>
  <cp:revision>2</cp:revision>
  <dcterms:created xsi:type="dcterms:W3CDTF">2020-01-14T15:24:00Z</dcterms:created>
  <dcterms:modified xsi:type="dcterms:W3CDTF">2020-01-15T09:39:00Z</dcterms:modified>
</cp:coreProperties>
</file>